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E4" w:rsidRDefault="00C726E4">
      <w:pPr>
        <w:autoSpaceDE w:val="0"/>
        <w:jc w:val="both"/>
        <w:rPr>
          <w:color w:val="000000"/>
        </w:rPr>
      </w:pPr>
      <w:r>
        <w:rPr>
          <w:color w:val="000000"/>
        </w:rPr>
        <w:t>Allegato A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right"/>
        <w:rPr>
          <w:color w:val="000000"/>
        </w:rPr>
      </w:pPr>
      <w:r>
        <w:rPr>
          <w:color w:val="000000"/>
        </w:rPr>
        <w:t>All’UFFICIO PERSONALE ASSOCIATO</w:t>
      </w:r>
    </w:p>
    <w:p w:rsidR="00C726E4" w:rsidRDefault="00C726E4">
      <w:pPr>
        <w:autoSpaceDE w:val="0"/>
        <w:jc w:val="right"/>
        <w:rPr>
          <w:color w:val="000000"/>
        </w:rPr>
      </w:pPr>
    </w:p>
    <w:p w:rsidR="00C726E4" w:rsidRDefault="00C726E4">
      <w:pPr>
        <w:autoSpaceDE w:val="0"/>
        <w:jc w:val="right"/>
        <w:rPr>
          <w:color w:val="000000"/>
        </w:rPr>
      </w:pPr>
      <w:r>
        <w:rPr>
          <w:color w:val="000000"/>
        </w:rPr>
        <w:t>c/o Comune di Santa Croce Sull’Arno</w:t>
      </w:r>
    </w:p>
    <w:p w:rsidR="00C726E4" w:rsidRDefault="00C726E4">
      <w:pPr>
        <w:autoSpaceDE w:val="0"/>
        <w:jc w:val="right"/>
        <w:rPr>
          <w:color w:val="000000"/>
        </w:rPr>
      </w:pPr>
      <w:r>
        <w:rPr>
          <w:color w:val="000000"/>
        </w:rPr>
        <w:t>Piazza del Popolo, 8</w:t>
      </w:r>
    </w:p>
    <w:p w:rsidR="00C726E4" w:rsidRDefault="00C726E4">
      <w:pPr>
        <w:autoSpaceDE w:val="0"/>
        <w:jc w:val="right"/>
        <w:rPr>
          <w:color w:val="000000"/>
        </w:rPr>
      </w:pPr>
      <w:r>
        <w:rPr>
          <w:color w:val="000000"/>
        </w:rPr>
        <w:t>56029 SANTA CROCE SULL’ARNO</w:t>
      </w:r>
    </w:p>
    <w:p w:rsidR="00C726E4" w:rsidRDefault="00C726E4">
      <w:pPr>
        <w:autoSpaceDE w:val="0"/>
        <w:jc w:val="right"/>
        <w:rPr>
          <w:color w:val="000000"/>
        </w:rPr>
      </w:pPr>
    </w:p>
    <w:p w:rsidR="00C726E4" w:rsidRDefault="00C726E4">
      <w:pPr>
        <w:autoSpaceDE w:val="0"/>
        <w:jc w:val="right"/>
        <w:rPr>
          <w:color w:val="000000"/>
        </w:rPr>
      </w:pPr>
    </w:p>
    <w:p w:rsidR="00C726E4" w:rsidRDefault="00C726E4">
      <w:pPr>
        <w:autoSpaceDE w:val="0"/>
        <w:jc w:val="both"/>
      </w:pPr>
      <w:r>
        <w:rPr>
          <w:color w:val="000000"/>
        </w:rPr>
        <w:t>Il/la sottoscritt_____________________ presa conoscenza del concorso pubblico, per titoli ed esami, per la copertura di n. 1 posto a tempo determinato e pieno di Dirigente da inquadrasi presso il Settore 2 Gestione del territorio e del patrimonio del Comune di Santa Croce sull'Arno, chiede di potervi partecipare.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A tal fine, ai sensi degli artt. 46, 47 e 48 del D.P.R. n. 445/2000 e consapevole delle sanzioni penali previste dagli art. 75 e 76  del suddetto Decreto, derivanti da dichiarazioni false e mendaci, 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center"/>
        <w:rPr>
          <w:color w:val="000000"/>
        </w:rPr>
      </w:pPr>
      <w:r>
        <w:rPr>
          <w:color w:val="000000"/>
        </w:rPr>
        <w:t>DICHIARA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cognome e nome______________________________________, nato il______________, a ________________________________, C.F. _______________, residente in _____________________, via ___________________________, n° ____ mail__________ e che tutte le comunicazioni inerenti al concorso debbono essere inviate al seguente indirizzo __________________________________________ tel. _________________ (solo se diverso dall'indirizzo di residenza);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essere in possesso della cittadinanza italiana;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essere iscritto/a nelle liste elettorali del Comune di ………………. oppure di non essere iscritto/a nelle liste elettorali del Comune di…… per il seguente motivo………..;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essere in possesso del seguente requisito di cui alla lettera c) della sezione “REQUISITI DI AMMISSIONE”: specificare quale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non aver riportato condanne penali né avere procedimenti penali in corso (in caso contrario specificare____________________________________________________________________________________________________________________________________________________________________________________________________________________), non essere stato/a interdetto/a o sottoposto/a a misure che eludono, secondo le leggi vigenti, dalla nomina presso la Pubblica Amministrazione e gli Enti Locali né trovarsi in alcuna condizione di incompatibilità;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non essere stato/a destituito/a dall’impiego presso una Pubblica Amministrazione a seguito di provvedimento disciplinare o dispensato/a dallo stesso per persistente insufficiente rendimento o dichiarato/a decaduto/a dall’impiego ai sensi della normativa vigente o licenziato/a per le medesime cause;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dichiarazione relativa allo stato di lavoratore disabile e/o portatore di handicap indicando anche la necessità di eventuali ausili e/o tempi aggiuntivi per gli esami;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essere idoneo all’impiego;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specificare il possesso dei seguenti titoli di preferenza, a parità di merito, o precedenza (si veda l’allegato B al bando di concorso) ____________________________________________;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essere in possesso del titolo di studio di ______________________ conseguito con la votazione di _______ nell’anno scolastico/accademico ______ presso ______________________________;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aver preso conoscenza, accettandole, delle norme e delle condizioni stabilite dal bando di concorso e dalle normative vigenti in materia;</w:t>
      </w:r>
    </w:p>
    <w:p w:rsidR="00C726E4" w:rsidRDefault="00C726E4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di essere in regola con gli obblighi previsti dalla legge sul servizio militare (per i concorrenti di sesso maschile);</w:t>
      </w:r>
    </w:p>
    <w:p w:rsidR="00C726E4" w:rsidRDefault="00C726E4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di essere in possesso dell'abilitazione all'esercizio della professione;</w:t>
      </w:r>
    </w:p>
    <w:p w:rsidR="00C726E4" w:rsidRDefault="00C726E4">
      <w:pPr>
        <w:numPr>
          <w:ilvl w:val="0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di scegliere quale lingua straniera (francese o inglese):_________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  <w:r>
        <w:rPr>
          <w:color w:val="000000"/>
        </w:rPr>
        <w:t>Il sottoscritto, inoltre, autorizza ai sensi del D.Lgsl. 196/2003, l’Amministrazione Comunale di Santa Croce Sull’Arno presso cui ha sede l’UPA al trattamento dei dati personali forniti con la presente domanda.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  <w:r>
        <w:rPr>
          <w:color w:val="000000"/>
        </w:rPr>
        <w:t>Il sottoscritto allega alla presente domanda: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Ricevuta del versamento della tassa di ammissione al concorso di € 10,33;</w:t>
      </w:r>
    </w:p>
    <w:p w:rsidR="00C726E4" w:rsidRDefault="00C726E4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fotocopia chiara e visibile di un documento di identità in corso di validità legale.;</w:t>
      </w:r>
    </w:p>
    <w:p w:rsidR="00C726E4" w:rsidRDefault="00C726E4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curriculum debitamente sottoscritto degli studi e delle attività svolte;</w:t>
      </w:r>
    </w:p>
    <w:p w:rsidR="00C726E4" w:rsidRDefault="00C726E4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elenco descrittivo di tutti i titoli e documenti presentati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Luogo e data </w:t>
      </w: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  <w:rPr>
          <w:color w:val="000000"/>
        </w:rPr>
      </w:pPr>
    </w:p>
    <w:p w:rsidR="00C726E4" w:rsidRDefault="00C726E4">
      <w:pPr>
        <w:autoSpaceDE w:val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 fede </w:t>
      </w:r>
      <w:r>
        <w:rPr>
          <w:i/>
          <w:iCs/>
          <w:color w:val="000000"/>
        </w:rPr>
        <w:t>___________________________________</w:t>
      </w:r>
    </w:p>
    <w:p w:rsidR="00C726E4" w:rsidRDefault="00C726E4">
      <w:pPr>
        <w:autoSpaceDE w:val="0"/>
        <w:jc w:val="both"/>
        <w:rPr>
          <w:color w:val="000000"/>
        </w:rPr>
      </w:pPr>
    </w:p>
    <w:sectPr w:rsidR="00C726E4" w:rsidSect="004077B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D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E6642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9F333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B4"/>
    <w:rsid w:val="001E35B2"/>
    <w:rsid w:val="004077B4"/>
    <w:rsid w:val="00B63DC4"/>
    <w:rsid w:val="00C040AF"/>
    <w:rsid w:val="00C7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4"/>
    <w:pPr>
      <w:widowControl w:val="0"/>
      <w:suppressAutoHyphens/>
    </w:pPr>
    <w:rPr>
      <w:rFonts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4077B4"/>
  </w:style>
  <w:style w:type="paragraph" w:styleId="Title">
    <w:name w:val="Title"/>
    <w:basedOn w:val="Normal"/>
    <w:next w:val="BodyText"/>
    <w:link w:val="TitleChar"/>
    <w:uiPriority w:val="99"/>
    <w:qFormat/>
    <w:rsid w:val="004077B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47C3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407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C39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077B4"/>
  </w:style>
  <w:style w:type="paragraph" w:styleId="Caption">
    <w:name w:val="caption"/>
    <w:basedOn w:val="Normal"/>
    <w:uiPriority w:val="99"/>
    <w:qFormat/>
    <w:rsid w:val="004077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4077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632</Words>
  <Characters>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/>
  <cp:keywords/>
  <dc:description/>
  <cp:lastModifiedBy>Vergari</cp:lastModifiedBy>
  <cp:revision>2</cp:revision>
  <dcterms:created xsi:type="dcterms:W3CDTF">2014-12-29T08:24:00Z</dcterms:created>
  <dcterms:modified xsi:type="dcterms:W3CDTF">2014-12-29T08:24:00Z</dcterms:modified>
</cp:coreProperties>
</file>