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9" w:rsidRPr="006263A1" w:rsidRDefault="00E01D39" w:rsidP="00BA3D66">
      <w:pPr>
        <w:spacing w:line="320" w:lineRule="atLeast"/>
        <w:rPr>
          <w:rFonts w:ascii="Gill Sans" w:hAnsi="Gill Sans" w:cs="Gill Sans"/>
          <w:bCs/>
          <w:color w:val="000000"/>
          <w:sz w:val="36"/>
          <w:szCs w:val="36"/>
          <w:lang w:eastAsia="it-IT" w:bidi="he-IL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115.45pt;margin-top:-10.95pt;width:260pt;height:71.65pt;z-index:251658240;visibility:visible">
            <v:imagedata r:id="rId5" o:title="" croptop="18234f" cropright="36648f"/>
          </v:shape>
        </w:pict>
      </w: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" w:hAnsi="Gill Sans" w:cs="Gill Sans"/>
          <w:bCs/>
          <w:color w:val="000000"/>
          <w:sz w:val="36"/>
          <w:szCs w:val="36"/>
          <w:lang w:eastAsia="it-IT" w:bidi="he-IL"/>
        </w:rPr>
      </w:pP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" w:hAnsi="Gill Sans" w:cs="Gill Sans"/>
          <w:bCs/>
          <w:color w:val="000000"/>
          <w:sz w:val="36"/>
          <w:szCs w:val="36"/>
          <w:lang w:eastAsia="it-IT" w:bidi="he-IL"/>
        </w:rPr>
      </w:pP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" w:hAnsi="Gill Sans" w:cs="Gill Sans"/>
          <w:bCs/>
          <w:color w:val="000000"/>
          <w:sz w:val="36"/>
          <w:szCs w:val="36"/>
          <w:lang w:eastAsia="it-IT" w:bidi="he-IL"/>
        </w:rPr>
      </w:pPr>
    </w:p>
    <w:p w:rsidR="00E01D39" w:rsidRPr="00F9063C" w:rsidRDefault="00E01D39" w:rsidP="002B06BF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32"/>
          <w:szCs w:val="32"/>
          <w:u w:val="single"/>
          <w:lang w:eastAsia="it-IT" w:bidi="he-IL"/>
        </w:rPr>
      </w:pPr>
      <w:r w:rsidRPr="00F9063C">
        <w:rPr>
          <w:rFonts w:ascii="Gill Sans Ultra Bold" w:hAnsi="Gill Sans Ultra Bold" w:cs="Gill Sans"/>
          <w:bCs/>
          <w:color w:val="000000"/>
          <w:sz w:val="32"/>
          <w:szCs w:val="32"/>
          <w:u w:val="single"/>
          <w:lang w:eastAsia="it-IT" w:bidi="he-IL"/>
        </w:rPr>
        <w:t>Prorogato al 31 maggio 2020</w:t>
      </w:r>
    </w:p>
    <w:p w:rsidR="00E01D39" w:rsidRPr="004B48E1" w:rsidRDefault="00E01D39" w:rsidP="002B06BF">
      <w:pPr>
        <w:spacing w:line="320" w:lineRule="atLeast"/>
        <w:jc w:val="center"/>
        <w:outlineLvl w:val="1"/>
        <w:rPr>
          <w:rFonts w:ascii="Gill Sans" w:hAnsi="Gill Sans" w:cs="Gill Sans"/>
          <w:bCs/>
          <w:color w:val="000000"/>
          <w:sz w:val="32"/>
          <w:szCs w:val="32"/>
          <w:lang w:eastAsia="it-IT" w:bidi="he-IL"/>
        </w:rPr>
      </w:pPr>
      <w:r w:rsidRPr="004B48E1">
        <w:rPr>
          <w:rFonts w:ascii="Gill Sans" w:hAnsi="Gill Sans" w:cs="Gill Sans"/>
          <w:bCs/>
          <w:color w:val="000000"/>
          <w:sz w:val="32"/>
          <w:szCs w:val="32"/>
          <w:lang w:eastAsia="it-IT" w:bidi="he-IL"/>
        </w:rPr>
        <w:t xml:space="preserve">il termine per l’invio delle opere </w:t>
      </w:r>
    </w:p>
    <w:p w:rsidR="00E01D39" w:rsidRDefault="00E01D39" w:rsidP="002B06BF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</w:pPr>
    </w:p>
    <w:p w:rsidR="00E01D39" w:rsidRDefault="00E01D39" w:rsidP="002B06BF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</w:pPr>
      <w:r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  <w:t>c</w:t>
      </w:r>
      <w:r w:rsidRPr="006263A1"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  <w:t>oncorso DIMMI 2020 </w:t>
      </w:r>
      <w:r w:rsidRPr="006263A1"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  <w:br/>
      </w:r>
    </w:p>
    <w:p w:rsidR="00E01D39" w:rsidRPr="00D06D38" w:rsidRDefault="00E01D39" w:rsidP="00D06D38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</w:pPr>
      <w:r w:rsidRPr="006263A1">
        <w:rPr>
          <w:rFonts w:ascii="Gill Sans Ultra Bold" w:hAnsi="Gill Sans Ultra Bold" w:cs="Gill Sans"/>
          <w:bCs/>
          <w:color w:val="000000"/>
          <w:sz w:val="32"/>
          <w:szCs w:val="32"/>
          <w:lang w:eastAsia="it-IT" w:bidi="he-IL"/>
        </w:rPr>
        <w:t>Diari Multimediali Migranti</w:t>
      </w: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28"/>
          <w:szCs w:val="28"/>
          <w:lang w:eastAsia="it-IT" w:bidi="he-IL"/>
        </w:rPr>
      </w:pPr>
      <w:r w:rsidRPr="006263A1">
        <w:rPr>
          <w:rFonts w:ascii="Gill Sans Ultra Bold" w:hAnsi="Gill Sans Ultra Bold" w:cs="Gill Sans"/>
          <w:bCs/>
          <w:color w:val="000000"/>
          <w:sz w:val="28"/>
          <w:szCs w:val="28"/>
          <w:lang w:eastAsia="it-IT" w:bidi="he-IL"/>
        </w:rPr>
        <w:t>5</w:t>
      </w:r>
      <w:r w:rsidRPr="006263A1">
        <w:rPr>
          <w:rFonts w:ascii="Gill Sans Ultra Bold" w:hAnsi="Gill Sans Ultra Bold" w:cs="Gill Sans"/>
          <w:bCs/>
          <w:color w:val="000000"/>
          <w:sz w:val="28"/>
          <w:szCs w:val="28"/>
          <w:vertAlign w:val="superscript"/>
          <w:lang w:eastAsia="it-IT" w:bidi="he-IL"/>
        </w:rPr>
        <w:t>a</w:t>
      </w:r>
      <w:r w:rsidRPr="006263A1">
        <w:rPr>
          <w:rFonts w:ascii="Gill Sans Ultra Bold" w:hAnsi="Gill Sans Ultra Bold" w:cs="Gill Sans"/>
          <w:bCs/>
          <w:color w:val="000000"/>
          <w:sz w:val="28"/>
          <w:szCs w:val="28"/>
          <w:lang w:eastAsia="it-IT" w:bidi="he-IL"/>
        </w:rPr>
        <w:t xml:space="preserve"> edizione</w:t>
      </w: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 Ultra Bold" w:hAnsi="Gill Sans Ultra Bold" w:cs="Gill Sans"/>
          <w:bCs/>
          <w:color w:val="000000"/>
          <w:sz w:val="28"/>
          <w:szCs w:val="28"/>
          <w:lang w:eastAsia="it-IT" w:bidi="he-IL"/>
        </w:rPr>
      </w:pPr>
    </w:p>
    <w:p w:rsidR="00E01D39" w:rsidRPr="006263A1" w:rsidRDefault="00E01D39" w:rsidP="002B06BF">
      <w:pPr>
        <w:spacing w:line="320" w:lineRule="atLeast"/>
        <w:jc w:val="center"/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</w:pP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racconti scritti </w:t>
      </w:r>
      <w:r w:rsidRPr="006263A1">
        <w:rPr>
          <w:rFonts w:ascii="Gill Sans Light" w:hAnsi="Gill Sans Light" w:cs="Gill Sans Light"/>
          <w:i/>
          <w:color w:val="000000"/>
          <w:sz w:val="20"/>
          <w:szCs w:val="20"/>
          <w:lang w:eastAsia="it-IT" w:bidi="he-IL"/>
        </w:rPr>
        <w:t>|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 audio-racconti </w:t>
      </w:r>
      <w:r w:rsidRPr="006263A1">
        <w:rPr>
          <w:rFonts w:ascii="Gill Sans Light" w:hAnsi="Gill Sans Light" w:cs="Gill Sans Light"/>
          <w:color w:val="000000"/>
          <w:sz w:val="20"/>
          <w:szCs w:val="20"/>
          <w:lang w:eastAsia="it-IT" w:bidi="he-IL"/>
        </w:rPr>
        <w:t>|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 video </w:t>
      </w:r>
      <w:r w:rsidRPr="006263A1">
        <w:rPr>
          <w:rFonts w:ascii="Gill Sans Light" w:hAnsi="Gill Sans Light" w:cs="Gill Sans Light"/>
          <w:color w:val="000000"/>
          <w:sz w:val="20"/>
          <w:szCs w:val="20"/>
          <w:lang w:eastAsia="it-IT" w:bidi="he-IL"/>
        </w:rPr>
        <w:t>|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 fotografie </w:t>
      </w:r>
      <w:r w:rsidRPr="006263A1">
        <w:rPr>
          <w:rFonts w:ascii="Gill Sans Light" w:hAnsi="Gill Sans Light" w:cs="Gill Sans Light"/>
          <w:color w:val="000000"/>
          <w:sz w:val="20"/>
          <w:szCs w:val="20"/>
          <w:lang w:eastAsia="it-IT" w:bidi="he-IL"/>
        </w:rPr>
        <w:t>|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 disegni </w:t>
      </w:r>
      <w:r w:rsidRPr="006263A1">
        <w:rPr>
          <w:rFonts w:ascii="Gill Sans Light" w:hAnsi="Gill Sans Light" w:cs="Gill Sans Light"/>
          <w:color w:val="000000"/>
          <w:sz w:val="20"/>
          <w:szCs w:val="20"/>
          <w:lang w:eastAsia="it-IT" w:bidi="he-IL"/>
        </w:rPr>
        <w:t>|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 xml:space="preserve"> email </w:t>
      </w:r>
      <w:r w:rsidRPr="006263A1">
        <w:rPr>
          <w:rFonts w:ascii="Gill Sans Light" w:hAnsi="Gill Sans Light" w:cs="Gill Sans Light"/>
          <w:color w:val="000000"/>
          <w:sz w:val="20"/>
          <w:szCs w:val="20"/>
          <w:lang w:eastAsia="it-IT" w:bidi="he-IL"/>
        </w:rPr>
        <w:t xml:space="preserve">| </w:t>
      </w:r>
      <w:r w:rsidRPr="006263A1">
        <w:rPr>
          <w:rFonts w:ascii="Gill Sans Ultra Bold" w:hAnsi="Gill Sans Ultra Bold" w:cs="Gill Sans"/>
          <w:color w:val="000000"/>
          <w:sz w:val="20"/>
          <w:szCs w:val="20"/>
          <w:lang w:eastAsia="it-IT" w:bidi="he-IL"/>
        </w:rPr>
        <w:t>cartoline</w:t>
      </w:r>
    </w:p>
    <w:p w:rsidR="00E01D39" w:rsidRPr="006263A1" w:rsidRDefault="00E01D39" w:rsidP="002B06BF">
      <w:pPr>
        <w:spacing w:line="320" w:lineRule="atLeast"/>
        <w:jc w:val="center"/>
        <w:outlineLvl w:val="1"/>
        <w:rPr>
          <w:rFonts w:ascii="Gill Sans" w:hAnsi="Gill Sans" w:cs="Gill Sans"/>
          <w:bCs/>
          <w:color w:val="000000"/>
          <w:sz w:val="28"/>
          <w:szCs w:val="28"/>
          <w:lang w:eastAsia="it-IT" w:bidi="he-IL"/>
        </w:rPr>
      </w:pP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color w:val="000000"/>
          <w:sz w:val="29"/>
          <w:szCs w:val="29"/>
          <w:lang w:eastAsia="it-IT" w:bidi="he-IL"/>
        </w:rPr>
      </w:pPr>
    </w:p>
    <w:p w:rsidR="00E01D39" w:rsidRPr="002D58F2" w:rsidRDefault="00E01D39" w:rsidP="002B06BF">
      <w:pPr>
        <w:spacing w:line="320" w:lineRule="atLeast"/>
        <w:jc w:val="both"/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</w:pPr>
      <w:r w:rsidRPr="002D58F2">
        <w:rPr>
          <w:rFonts w:ascii="Times New Roman" w:hAnsi="Times New Roman"/>
          <w:b/>
          <w:color w:val="000000"/>
          <w:sz w:val="22"/>
          <w:szCs w:val="22"/>
          <w:lang w:eastAsia="it-IT"/>
        </w:rPr>
        <w:t>È</w:t>
      </w:r>
      <w:r w:rsidRPr="002D58F2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 xml:space="preserve"> prorogato al 31 maggio 2020 </w:t>
      </w:r>
      <w:r w:rsidRPr="004B48E1">
        <w:rPr>
          <w:rFonts w:ascii="Gill Sans" w:hAnsi="Gill Sans" w:cs="Gill Sans"/>
          <w:color w:val="000000"/>
          <w:sz w:val="22"/>
          <w:szCs w:val="22"/>
          <w:lang w:eastAsia="it-IT" w:bidi="he-IL"/>
        </w:rPr>
        <w:t>il termine per l’invio delle opere del</w:t>
      </w:r>
      <w:r w:rsidRPr="002D58F2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 xml:space="preserve"> concorso nazionale DIMMI-Diari Multimediali Migranti</w:t>
      </w:r>
      <w:r w:rsidRPr="004B48E1">
        <w:rPr>
          <w:rFonts w:ascii="Gill Sans" w:hAnsi="Gill Sans" w:cs="Gill Sans"/>
          <w:color w:val="000000"/>
          <w:sz w:val="22"/>
          <w:szCs w:val="22"/>
          <w:lang w:eastAsia="it-IT" w:bidi="he-IL"/>
        </w:rPr>
        <w:t>,</w:t>
      </w:r>
      <w:r w:rsidRPr="002D58F2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 xml:space="preserve"> </w:t>
      </w:r>
      <w:r w:rsidRPr="004B48E1">
        <w:rPr>
          <w:rFonts w:ascii="Gill Sans" w:hAnsi="Gill Sans" w:cs="Gill Sans"/>
          <w:color w:val="000000"/>
          <w:sz w:val="22"/>
          <w:szCs w:val="22"/>
          <w:lang w:eastAsia="it-IT" w:bidi="he-IL"/>
        </w:rPr>
        <w:t>5</w:t>
      </w:r>
      <w:r w:rsidRPr="004B48E1">
        <w:rPr>
          <w:rFonts w:ascii="Gill Sans" w:hAnsi="Gill Sans" w:cs="Gill Sans"/>
          <w:color w:val="000000"/>
          <w:sz w:val="22"/>
          <w:szCs w:val="22"/>
          <w:vertAlign w:val="superscript"/>
          <w:lang w:eastAsia="it-IT" w:bidi="he-IL"/>
        </w:rPr>
        <w:t>a</w:t>
      </w:r>
      <w:r w:rsidRPr="004B48E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 edizione.</w:t>
      </w:r>
    </w:p>
    <w:p w:rsidR="00E01D39" w:rsidRPr="006263A1" w:rsidRDefault="00E01D39" w:rsidP="002B06BF">
      <w:pPr>
        <w:spacing w:line="320" w:lineRule="atLeast"/>
        <w:jc w:val="both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  <w:r>
        <w:rPr>
          <w:rFonts w:ascii="Gill Sans" w:hAnsi="Gill Sans" w:cs="Gill Sans"/>
          <w:color w:val="000000"/>
          <w:sz w:val="22"/>
          <w:szCs w:val="22"/>
          <w:lang w:eastAsia="it-IT" w:bidi="he-IL"/>
        </w:rPr>
        <w:t>Il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> </w:t>
      </w:r>
      <w:r w:rsidRPr="002D0739">
        <w:rPr>
          <w:rFonts w:ascii="Gill Sans" w:hAnsi="Gill Sans" w:cs="Gill Sans"/>
          <w:b/>
          <w:bCs/>
          <w:color w:val="000000"/>
          <w:sz w:val="22"/>
          <w:szCs w:val="22"/>
          <w:lang w:eastAsia="it-IT" w:bidi="he-IL"/>
        </w:rPr>
        <w:t xml:space="preserve">concorso </w:t>
      </w:r>
      <w:r>
        <w:rPr>
          <w:rFonts w:ascii="Times New Roman" w:hAnsi="Times New Roman"/>
          <w:b/>
          <w:bCs/>
          <w:color w:val="000000"/>
          <w:sz w:val="22"/>
          <w:szCs w:val="22"/>
          <w:lang w:eastAsia="it-IT"/>
        </w:rPr>
        <w:t>è</w:t>
      </w:r>
      <w:r w:rsidRPr="002D0739">
        <w:rPr>
          <w:rFonts w:ascii="Gill Sans" w:hAnsi="Gill Sans" w:cs="Gill Sans"/>
          <w:b/>
          <w:bCs/>
          <w:color w:val="000000"/>
          <w:sz w:val="22"/>
          <w:szCs w:val="22"/>
          <w:lang w:eastAsia="it-IT" w:bidi="he-IL"/>
        </w:rPr>
        <w:t xml:space="preserve"> rivolto a persone </w:t>
      </w:r>
      <w:r w:rsidRPr="002D0739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>di origine o provenienza straniera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 che vivono o hanno vissuto in Italia o nella Repubblica di San Marino.</w:t>
      </w:r>
    </w:p>
    <w:p w:rsidR="00E01D39" w:rsidRPr="006263A1" w:rsidRDefault="00E01D39" w:rsidP="002B06BF">
      <w:pPr>
        <w:spacing w:line="320" w:lineRule="atLeast"/>
        <w:jc w:val="both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I vincitori saranno annunciati </w:t>
      </w:r>
      <w:r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a settembre 2020 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in occasione del </w:t>
      </w:r>
      <w:r w:rsidRPr="002D0739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>36</w:t>
      </w:r>
      <w:r w:rsidRPr="002D0739">
        <w:rPr>
          <w:rFonts w:ascii="Gill Sans" w:hAnsi="Gill Sans" w:cs="Gill Sans"/>
          <w:b/>
          <w:color w:val="000000"/>
          <w:sz w:val="22"/>
          <w:szCs w:val="22"/>
          <w:vertAlign w:val="superscript"/>
          <w:lang w:eastAsia="it-IT" w:bidi="he-IL"/>
        </w:rPr>
        <w:t xml:space="preserve">o </w:t>
      </w:r>
      <w:r w:rsidRPr="002D0739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>Premio Pieve Saverio Tutino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, e le loro storie saranno raccolte in un volume pubblicato dall’editore Terre di mezzo entro l’anno successivo. Tutte le opere inviate -vincitrici e non- verranno conservate nel fondo Di.M.Mi instituito presso l’Archivio Diaristico Nazionale di Pieve Santo Stefano (AR). </w:t>
      </w:r>
    </w:p>
    <w:p w:rsidR="00E01D39" w:rsidRPr="006263A1" w:rsidRDefault="00E01D39" w:rsidP="00797E49">
      <w:pPr>
        <w:spacing w:line="320" w:lineRule="atLeast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>S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aranno ammessi </w:t>
      </w:r>
      <w:r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>esclusivamente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 </w:t>
      </w:r>
      <w:r w:rsidRPr="002D0739">
        <w:rPr>
          <w:rFonts w:ascii="Gill Sans" w:hAnsi="Gill Sans" w:cs="Gill Sans"/>
          <w:b/>
          <w:bCs/>
          <w:color w:val="000000"/>
          <w:sz w:val="22"/>
          <w:szCs w:val="22"/>
          <w:lang w:eastAsia="it-IT" w:bidi="he-IL"/>
        </w:rPr>
        <w:t>racconti autobiografici inediti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, presentati in forma scritta </w:t>
      </w:r>
      <w:r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>o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 attraverso 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>fotografie, immagini, e-mail, lettere e disegni, cartoline, video o musica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. 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I racconti potranno essere redatti in italiano o in lingua straniera; non dovranno essere concepiti necessariamente in forma di “diario”, ovvero con una scansione temporale giornaliera, ma il </w:t>
      </w:r>
      <w:r w:rsidRPr="002D0739">
        <w:rPr>
          <w:rFonts w:ascii="Gill Sans" w:hAnsi="Gill Sans" w:cs="Gill Sans"/>
          <w:b/>
          <w:color w:val="000000"/>
          <w:sz w:val="22"/>
          <w:szCs w:val="22"/>
          <w:lang w:bidi="he-IL"/>
        </w:rPr>
        <w:t xml:space="preserve">requisito vincolante </w:t>
      </w:r>
      <w:r w:rsidRPr="004B48E1">
        <w:rPr>
          <w:rFonts w:ascii="Times New Roman" w:hAnsi="Times New Roman"/>
          <w:color w:val="000000"/>
          <w:sz w:val="22"/>
          <w:szCs w:val="22"/>
        </w:rPr>
        <w:t>è che siano</w:t>
      </w:r>
      <w:r w:rsidRPr="002D0739">
        <w:rPr>
          <w:rFonts w:ascii="Times New Roman" w:hAnsi="Times New Roman"/>
          <w:b/>
          <w:color w:val="000000"/>
          <w:sz w:val="22"/>
          <w:szCs w:val="22"/>
        </w:rPr>
        <w:t xml:space="preserve"> narrazioni di sé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. </w:t>
      </w:r>
    </w:p>
    <w:p w:rsidR="00E01D39" w:rsidRPr="006263A1" w:rsidRDefault="00E01D39" w:rsidP="0057461C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Times New Roman" w:hAnsi="Times New Roman"/>
          <w:color w:val="000000"/>
          <w:sz w:val="22"/>
          <w:szCs w:val="22"/>
        </w:rPr>
        <w:t>Il Comitato scientifico riterrà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 di particolare interesse i racconti che trattano della cultura di origine, dell’esperienza di migrazione e/o del vissuto dell’autore nel paese di arrivo o di transito. </w:t>
      </w: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</w:pPr>
    </w:p>
    <w:p w:rsidR="00E01D39" w:rsidRPr="00A879A2" w:rsidRDefault="00E01D39" w:rsidP="002B06BF">
      <w:pPr>
        <w:spacing w:line="320" w:lineRule="atLeast"/>
        <w:jc w:val="both"/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</w:pPr>
      <w:r w:rsidRPr="00A879A2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 xml:space="preserve">Il progetto DIMMI nasce con l’intento di riunire e custodire un patrimonio culturale che rischia di essere perduto, e contrastare gli stereotipi sulla migrazione attraverso la testimonianza di chi l’ha vissuta in prima persona. </w:t>
      </w:r>
    </w:p>
    <w:p w:rsidR="00E01D39" w:rsidRPr="006263A1" w:rsidRDefault="00E01D39" w:rsidP="002B06BF">
      <w:pPr>
        <w:spacing w:line="320" w:lineRule="atLeast"/>
        <w:jc w:val="both"/>
        <w:outlineLvl w:val="0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Le organizzazioni coinvolte sono impegnate nella promozione di un </w:t>
      </w:r>
      <w:r w:rsidRPr="00A53EF7">
        <w:rPr>
          <w:rFonts w:ascii="Gill Sans" w:hAnsi="Gill Sans" w:cs="Gill Sans"/>
          <w:b/>
          <w:color w:val="000000"/>
          <w:sz w:val="22"/>
          <w:szCs w:val="22"/>
          <w:lang w:eastAsia="it-IT" w:bidi="he-IL"/>
        </w:rPr>
        <w:t>fondo speciale di diari migranti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 presso l’Archivio Diaristico Nazionale di Pieve Santo Stefano, che a oggi custodisce circa 350 racconti.</w:t>
      </w:r>
    </w:p>
    <w:p w:rsidR="00E01D39" w:rsidRPr="006263A1" w:rsidRDefault="00E01D39" w:rsidP="00E8624B">
      <w:pPr>
        <w:pStyle w:val="NormalWeb"/>
        <w:spacing w:before="0" w:beforeAutospacing="0" w:after="0" w:afterAutospacing="0" w:line="320" w:lineRule="atLeast"/>
        <w:jc w:val="both"/>
        <w:textAlignment w:val="baseline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>Queste testimonianze costituiscono una straordinaria</w:t>
      </w:r>
      <w:r w:rsidRPr="006263A1">
        <w:rPr>
          <w:color w:val="000000"/>
          <w:sz w:val="22"/>
          <w:szCs w:val="22"/>
        </w:rPr>
        <w:t xml:space="preserve"> fonte di informazioni e conoscenze per gli studiosi e per le future generazioni e – in quanto vivide espressioni di sé di persone di origine e provenienza straniera che raggiungono l’Europa - concorrono in modo determinante alla definizione di un comune patrimonio culturale basato sulla valorizzazione delle diversità. </w:t>
      </w:r>
    </w:p>
    <w:p w:rsidR="00E01D39" w:rsidRPr="006263A1" w:rsidRDefault="00E01D39" w:rsidP="002B06BF">
      <w:pPr>
        <w:spacing w:line="320" w:lineRule="atLeast"/>
        <w:jc w:val="both"/>
        <w:outlineLvl w:val="0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</w:p>
    <w:p w:rsidR="00E01D39" w:rsidRPr="006263A1" w:rsidRDefault="00E01D39" w:rsidP="002B06BF">
      <w:pPr>
        <w:spacing w:line="320" w:lineRule="atLeast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Il Comitato Scientifico del concorso DIMMI </w:t>
      </w:r>
      <w:r w:rsidRPr="006263A1">
        <w:rPr>
          <w:rFonts w:ascii="Times New Roman" w:hAnsi="Times New Roman"/>
          <w:color w:val="000000"/>
          <w:sz w:val="22"/>
          <w:szCs w:val="22"/>
        </w:rPr>
        <w:t xml:space="preserve">è 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>composto dall’Archivio Diaristico Nazionale, Arci, Amref Health Africa/ Associazione Fratelli dell’Uomo, Archivio delle memorie migrant</w:t>
      </w:r>
      <w:r w:rsidRPr="006263A1">
        <w:rPr>
          <w:rFonts w:ascii="Times New Roman" w:hAnsi="Times New Roman"/>
          <w:color w:val="000000"/>
          <w:sz w:val="22"/>
          <w:szCs w:val="22"/>
        </w:rPr>
        <w:t>i, Comune di Pontassieve, Comune di San Giovanni Valdarno, Oxfam Italia Intercultura, Centro di ricerca sull’emigrazione Università della Repubblica di San Marino, Comitato 3 Ottobre, Rete italiana di cultura popolare, Senegal Solidarietà, Unione dei Comun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>i della Valdera, Un Ponte Per…</w:t>
      </w: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</w:p>
    <w:p w:rsidR="00E01D39" w:rsidRPr="00903558" w:rsidRDefault="00E01D39" w:rsidP="002B06BF">
      <w:pPr>
        <w:spacing w:line="320" w:lineRule="atLeast"/>
        <w:rPr>
          <w:rFonts w:ascii="Gill Sans Ultra Bold" w:hAnsi="Gill Sans Ultra Bold" w:cs="Gill Sans"/>
          <w:color w:val="000000"/>
          <w:sz w:val="22"/>
          <w:szCs w:val="22"/>
          <w:lang w:eastAsia="it-IT" w:bidi="he-IL"/>
        </w:rPr>
      </w:pPr>
      <w:r w:rsidRPr="00903558">
        <w:rPr>
          <w:rFonts w:ascii="Gill Sans Ultra Bold" w:hAnsi="Gill Sans Ultra Bold" w:cs="Gill Sans"/>
          <w:bCs/>
          <w:color w:val="000000"/>
          <w:sz w:val="22"/>
          <w:szCs w:val="22"/>
          <w:lang w:eastAsia="it-IT" w:bidi="he-IL"/>
        </w:rPr>
        <w:t>Come partecipare?</w:t>
      </w: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>Per partecipare scarica il </w:t>
      </w:r>
      <w:r w:rsidRPr="006263A1">
        <w:rPr>
          <w:rFonts w:ascii="Gill Sans" w:hAnsi="Gill Sans" w:cs="Gill Sans"/>
          <w:bCs/>
          <w:color w:val="000000"/>
          <w:sz w:val="22"/>
          <w:szCs w:val="22"/>
          <w:u w:val="single"/>
          <w:lang w:eastAsia="it-IT" w:bidi="he-IL"/>
        </w:rPr>
        <w:t>modulo di partecipazione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 all’indirizzo </w:t>
      </w:r>
      <w:hyperlink r:id="rId6" w:history="1">
        <w:r w:rsidRPr="005218D4">
          <w:rPr>
            <w:rStyle w:val="Hyperlink"/>
            <w:rFonts w:ascii="Gill Sans" w:hAnsi="Gill Sans" w:cs="Gill Sans"/>
            <w:sz w:val="22"/>
            <w:szCs w:val="22"/>
            <w:lang w:eastAsia="it-IT" w:bidi="he-IL"/>
          </w:rPr>
          <w:t>https://www.dimmidistoriemigranti.it/concorso/</w:t>
        </w:r>
      </w:hyperlink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>, compilalo con i tuoi dati e la tua firma. Invialo insieme alla tua storia presso una delle sedi sotto elencate.</w:t>
      </w:r>
    </w:p>
    <w:p w:rsidR="00E01D39" w:rsidRPr="006263A1" w:rsidRDefault="00E01D39" w:rsidP="002B06BF">
      <w:pPr>
        <w:spacing w:line="320" w:lineRule="atLeast"/>
        <w:jc w:val="both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  <w:r w:rsidRPr="006263A1">
        <w:rPr>
          <w:rFonts w:ascii="Times New Roman" w:hAnsi="Times New Roman"/>
          <w:color w:val="000000"/>
          <w:sz w:val="22"/>
          <w:szCs w:val="22"/>
          <w:lang w:eastAsia="it-IT"/>
        </w:rPr>
        <w:t>Per tutti i dettagli sulle modalità di partecipazione, è necessario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 xml:space="preserve"> scaricare e leggere il </w:t>
      </w:r>
      <w:r w:rsidRPr="006263A1">
        <w:rPr>
          <w:rFonts w:ascii="Gill Sans" w:hAnsi="Gill Sans" w:cs="Gill Sans"/>
          <w:bCs/>
          <w:color w:val="000000"/>
          <w:sz w:val="22"/>
          <w:szCs w:val="22"/>
          <w:u w:val="single"/>
          <w:lang w:eastAsia="it-IT" w:bidi="he-IL"/>
        </w:rPr>
        <w:t>regolamento </w:t>
      </w:r>
      <w:r w:rsidRPr="006263A1">
        <w:rPr>
          <w:rFonts w:ascii="Gill Sans" w:hAnsi="Gill Sans" w:cs="Gill Sans"/>
          <w:color w:val="000000"/>
          <w:sz w:val="22"/>
          <w:szCs w:val="22"/>
          <w:u w:val="single"/>
          <w:lang w:eastAsia="it-IT" w:bidi="he-IL"/>
        </w:rPr>
        <w:t>del concorso</w:t>
      </w:r>
      <w:r w:rsidRPr="006263A1">
        <w:rPr>
          <w:rFonts w:ascii="Gill Sans" w:hAnsi="Gill Sans" w:cs="Gill Sans"/>
          <w:color w:val="000000"/>
          <w:sz w:val="22"/>
          <w:szCs w:val="22"/>
          <w:lang w:eastAsia="it-IT" w:bidi="he-IL"/>
        </w:rPr>
        <w:t>.</w:t>
      </w:r>
    </w:p>
    <w:p w:rsidR="00E01D39" w:rsidRPr="006263A1" w:rsidRDefault="00E01D39" w:rsidP="00D469F8">
      <w:pPr>
        <w:spacing w:line="320" w:lineRule="atLeast"/>
        <w:rPr>
          <w:rFonts w:ascii="Gill Sans" w:hAnsi="Gill Sans" w:cs="Gill Sans"/>
          <w:color w:val="000000"/>
          <w:sz w:val="22"/>
          <w:szCs w:val="22"/>
          <w:lang w:eastAsia="it-IT" w:bidi="he-IL"/>
        </w:rPr>
      </w:pPr>
    </w:p>
    <w:p w:rsidR="00E01D39" w:rsidRPr="00903558" w:rsidRDefault="00E01D39" w:rsidP="00620500">
      <w:pPr>
        <w:spacing w:line="276" w:lineRule="auto"/>
        <w:jc w:val="both"/>
        <w:outlineLvl w:val="0"/>
        <w:rPr>
          <w:rFonts w:ascii="Gill Sans Ultra Bold" w:hAnsi="Gill Sans Ultra Bold" w:cs="Gill Sans"/>
          <w:bCs/>
          <w:color w:val="000000"/>
          <w:sz w:val="22"/>
          <w:szCs w:val="22"/>
          <w:lang w:eastAsia="it-IT" w:bidi="he-IL"/>
        </w:rPr>
      </w:pPr>
      <w:r w:rsidRPr="00903558">
        <w:rPr>
          <w:rFonts w:ascii="Gill Sans Ultra Bold" w:hAnsi="Gill Sans Ultra Bold" w:cs="Gill Sans"/>
          <w:bCs/>
          <w:color w:val="000000"/>
          <w:sz w:val="22"/>
          <w:szCs w:val="22"/>
          <w:lang w:eastAsia="it-IT" w:bidi="he-IL"/>
        </w:rPr>
        <w:t>Dove inviare?</w:t>
      </w:r>
    </w:p>
    <w:p w:rsidR="00E01D39" w:rsidRPr="00674852" w:rsidRDefault="00E01D39" w:rsidP="00620500">
      <w:pPr>
        <w:spacing w:line="276" w:lineRule="auto"/>
        <w:jc w:val="both"/>
        <w:outlineLvl w:val="0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74852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Fondazione Archivio Diaristico Nazionale onlus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Piazza Amintore Fanfani 14 - 52036 Pieve Santo Stefano (AR) </w:t>
      </w:r>
      <w:r>
        <w:rPr>
          <w:rFonts w:ascii="Gill Sans" w:hAnsi="Gill Sans" w:cs="Gill Sans"/>
          <w:color w:val="000000"/>
          <w:sz w:val="22"/>
          <w:szCs w:val="22"/>
          <w:lang w:bidi="he-IL"/>
        </w:rPr>
        <w:t xml:space="preserve">| </w:t>
      </w: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tel. 0575797731 – </w:t>
      </w:r>
      <w:hyperlink r:id="rId7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dimmi@archiviodiari.it</w:t>
        </w:r>
      </w:hyperlink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Archivio delle memorie migranti c/o Circolo Gianni Bosio Casa della Memoria e della Storia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Via S. Francesco di Sales 5 - 00165 Roma | </w:t>
      </w:r>
      <w:hyperlink r:id="rId8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amm.segreteria@gmail.com</w:t>
        </w:r>
      </w:hyperlink>
      <w:r w:rsidRPr="006263A1">
        <w:rPr>
          <w:rStyle w:val="Hyperlink"/>
          <w:rFonts w:ascii="Gill Sans" w:hAnsi="Gill Sans" w:cs="Gill Sans"/>
          <w:color w:val="000000"/>
          <w:sz w:val="22"/>
          <w:szCs w:val="22"/>
          <w:u w:val="none"/>
          <w:lang w:bidi="he-IL"/>
        </w:rPr>
        <w:t xml:space="preserve"> | </w:t>
      </w:r>
      <w:hyperlink r:id="rId9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www.archiviomemoriemigranti.net</w:t>
        </w:r>
      </w:hyperlink>
    </w:p>
    <w:p w:rsidR="00E01D39" w:rsidRPr="006263A1" w:rsidRDefault="00E01D39" w:rsidP="00620500">
      <w:pPr>
        <w:spacing w:line="276" w:lineRule="auto"/>
        <w:jc w:val="both"/>
        <w:outlineLvl w:val="0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12270A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Arci Toscana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Piazza dei Ciompi 11 - 50122 Firenze | tel. 05526297210 - toscana@arci.it </w:t>
      </w:r>
    </w:p>
    <w:p w:rsidR="00E01D39" w:rsidRPr="006263A1" w:rsidRDefault="00E01D39" w:rsidP="00620500">
      <w:pPr>
        <w:spacing w:line="276" w:lineRule="auto"/>
        <w:jc w:val="both"/>
        <w:outlineLvl w:val="0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12270A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Biblioteca Comunale di Pontassieve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Via Tanzini 23 - 50065 Pontassieve (FI) | tel.  0558360255 - </w:t>
      </w:r>
      <w:hyperlink r:id="rId10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cint@comune.pontassieve.fi.it</w:t>
        </w:r>
      </w:hyperlink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12270A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Biblioteca G. Gronchi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Viale R. Piaggio 9/F - 56025 Pontedera (PI) | tel. 0587299530 - </w:t>
      </w:r>
      <w:hyperlink r:id="rId11" w:tgtFrame="_blank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biblioteca@comune.pontedera.pi.it</w:t>
        </w:r>
      </w:hyperlink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Centro d’ascolto per cittadini stranieri del Valdarno, Comune di San Giovanni Valdarno</w:t>
      </w: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 xml:space="preserve">Via Rosai 1 – 52027 San Giovanni Valdarno (AR) | tel. 3470334390 – </w:t>
      </w:r>
      <w:hyperlink r:id="rId12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invaldarno@gmail.com</w:t>
        </w:r>
      </w:hyperlink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smallCaps/>
          <w:color w:val="000000"/>
          <w:sz w:val="22"/>
          <w:szCs w:val="22"/>
          <w:lang w:bidi="he-IL"/>
        </w:rPr>
      </w:pPr>
      <w:r w:rsidRPr="006263A1">
        <w:rPr>
          <w:rFonts w:ascii="Times New Roman" w:hAnsi="Times New Roman"/>
          <w:smallCaps/>
          <w:color w:val="000000"/>
          <w:sz w:val="22"/>
          <w:szCs w:val="22"/>
        </w:rPr>
        <w:t>Centro di ricerca sull’emigrazione dell’Università della Rep. San Marino</w:t>
      </w:r>
    </w:p>
    <w:p w:rsidR="00E01D39" w:rsidRPr="00500A26" w:rsidRDefault="00E01D39" w:rsidP="00620500">
      <w:pPr>
        <w:spacing w:line="276" w:lineRule="auto"/>
        <w:jc w:val="both"/>
        <w:outlineLvl w:val="0"/>
        <w:rPr>
          <w:rFonts w:ascii="Gill Sans" w:hAnsi="Gill Sans" w:cs="Gill Sans"/>
          <w:color w:val="000000"/>
          <w:sz w:val="22"/>
          <w:szCs w:val="22"/>
          <w:u w:val="single"/>
          <w:lang w:bidi="he-IL"/>
        </w:rPr>
      </w:pPr>
      <w:r w:rsidRPr="006263A1">
        <w:rPr>
          <w:rFonts w:ascii="Gill Sans" w:hAnsi="Gill Sans" w:cs="Gill Sans"/>
          <w:color w:val="000000"/>
          <w:sz w:val="22"/>
          <w:szCs w:val="22"/>
          <w:lang w:bidi="he-IL"/>
        </w:rPr>
        <w:t>Contrada Omerelli, 24 47890 San Marino RSM | Tel. 0549885159  </w:t>
      </w:r>
      <w:hyperlink r:id="rId13" w:history="1">
        <w:r w:rsidRPr="006263A1">
          <w:rPr>
            <w:rStyle w:val="Hyperlink"/>
            <w:rFonts w:ascii="Gill Sans" w:hAnsi="Gill Sans" w:cs="Gill Sans"/>
            <w:color w:val="000000"/>
            <w:sz w:val="22"/>
            <w:szCs w:val="22"/>
            <w:lang w:bidi="he-IL"/>
          </w:rPr>
          <w:t>dimmi@unirsm.sm</w:t>
        </w:r>
      </w:hyperlink>
    </w:p>
    <w:p w:rsidR="00E01D39" w:rsidRPr="00500A26" w:rsidRDefault="00E01D39" w:rsidP="00620500">
      <w:pPr>
        <w:spacing w:line="276" w:lineRule="auto"/>
        <w:jc w:val="both"/>
        <w:outlineLvl w:val="0"/>
        <w:rPr>
          <w:rFonts w:ascii="Gill Sans" w:hAnsi="Gill Sans" w:cs="Gill Sans"/>
          <w:sz w:val="22"/>
          <w:szCs w:val="22"/>
          <w:lang w:bidi="he-IL"/>
        </w:rPr>
      </w:pPr>
    </w:p>
    <w:p w:rsidR="00E01D39" w:rsidRPr="00500A26" w:rsidRDefault="00E01D39" w:rsidP="0012270A">
      <w:pPr>
        <w:spacing w:line="276" w:lineRule="auto"/>
        <w:jc w:val="both"/>
        <w:rPr>
          <w:rFonts w:ascii="Gill Sans" w:hAnsi="Gill Sans" w:cs="Gill Sans"/>
          <w:smallCaps/>
          <w:sz w:val="22"/>
          <w:szCs w:val="22"/>
          <w:lang w:bidi="he-IL"/>
        </w:rPr>
      </w:pPr>
      <w:r w:rsidRPr="00500A26">
        <w:rPr>
          <w:rFonts w:ascii="Gill Sans" w:hAnsi="Gill Sans" w:cs="Gill Sans"/>
          <w:smallCaps/>
          <w:sz w:val="22"/>
          <w:szCs w:val="22"/>
          <w:lang w:bidi="he-IL"/>
        </w:rPr>
        <w:t xml:space="preserve">Oxfam Italia Intercultura, </w:t>
      </w:r>
    </w:p>
    <w:p w:rsidR="00E01D39" w:rsidRPr="00500A26" w:rsidRDefault="00E01D39" w:rsidP="00620500">
      <w:pPr>
        <w:spacing w:line="276" w:lineRule="auto"/>
        <w:jc w:val="both"/>
        <w:rPr>
          <w:rStyle w:val="Hyperlink"/>
          <w:rFonts w:ascii="Gill Sans" w:hAnsi="Gill Sans" w:cs="Gill Sans"/>
          <w:color w:val="auto"/>
          <w:sz w:val="22"/>
          <w:szCs w:val="22"/>
          <w:lang w:bidi="he-IL"/>
        </w:rPr>
      </w:pPr>
      <w:r w:rsidRPr="00500A26">
        <w:rPr>
          <w:rFonts w:ascii="Gill Sans" w:hAnsi="Gill Sans" w:cs="Gill Sans"/>
          <w:sz w:val="22"/>
          <w:szCs w:val="22"/>
          <w:lang w:bidi="he-IL"/>
        </w:rPr>
        <w:t xml:space="preserve">Via Piave, 5 - 52100 Arezzo (AR) | tel. 0575901585 | </w:t>
      </w:r>
      <w:hyperlink r:id="rId14" w:history="1">
        <w:r w:rsidRPr="00500A26">
          <w:rPr>
            <w:rStyle w:val="Hyperlink"/>
            <w:rFonts w:ascii="Gill Sans" w:hAnsi="Gill Sans" w:cs="Gill Sans"/>
            <w:color w:val="auto"/>
            <w:sz w:val="22"/>
            <w:szCs w:val="22"/>
            <w:lang w:bidi="he-IL"/>
          </w:rPr>
          <w:t>intercultura@oxfam.it</w:t>
        </w:r>
      </w:hyperlink>
      <w:r w:rsidRPr="00500A26">
        <w:rPr>
          <w:rStyle w:val="Hyperlink"/>
          <w:rFonts w:ascii="Gill Sans" w:hAnsi="Gill Sans" w:cs="Gill Sans"/>
          <w:color w:val="auto"/>
          <w:sz w:val="22"/>
          <w:szCs w:val="22"/>
          <w:u w:val="none"/>
          <w:lang w:bidi="he-IL"/>
        </w:rPr>
        <w:t xml:space="preserve"> | </w:t>
      </w:r>
      <w:hyperlink r:id="rId15" w:history="1">
        <w:r w:rsidRPr="00500A26">
          <w:rPr>
            <w:rStyle w:val="Hyperlink"/>
            <w:rFonts w:ascii="Gill Sans" w:hAnsi="Gill Sans" w:cs="Gill Sans"/>
            <w:color w:val="auto"/>
            <w:sz w:val="22"/>
            <w:szCs w:val="22"/>
            <w:lang w:bidi="he-IL"/>
          </w:rPr>
          <w:t>https://www.oxfamitalia.org</w:t>
        </w:r>
      </w:hyperlink>
    </w:p>
    <w:p w:rsidR="00E01D39" w:rsidRPr="006263A1" w:rsidRDefault="00E01D39" w:rsidP="00620500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  <w:lang w:bidi="he-IL"/>
        </w:rPr>
      </w:pPr>
    </w:p>
    <w:p w:rsidR="00E01D39" w:rsidRPr="00500A26" w:rsidRDefault="00E01D39" w:rsidP="0012270A">
      <w:pPr>
        <w:spacing w:line="276" w:lineRule="auto"/>
        <w:jc w:val="both"/>
        <w:rPr>
          <w:rFonts w:ascii="Gill Sans" w:hAnsi="Gill Sans" w:cs="Gill Sans"/>
          <w:smallCaps/>
          <w:sz w:val="22"/>
          <w:szCs w:val="22"/>
          <w:lang w:bidi="he-IL"/>
        </w:rPr>
      </w:pPr>
      <w:r w:rsidRPr="006263A1">
        <w:rPr>
          <w:rFonts w:ascii="Gill Sans" w:hAnsi="Gill Sans" w:cs="Gill Sans"/>
          <w:smallCaps/>
          <w:color w:val="000000"/>
          <w:sz w:val="22"/>
          <w:szCs w:val="22"/>
          <w:lang w:bidi="he-IL"/>
        </w:rPr>
        <w:t>Un Ponte Per…</w:t>
      </w:r>
    </w:p>
    <w:p w:rsidR="00E01D39" w:rsidRPr="00500A26" w:rsidRDefault="00E01D39" w:rsidP="00797E49">
      <w:pPr>
        <w:spacing w:line="276" w:lineRule="auto"/>
        <w:jc w:val="both"/>
        <w:rPr>
          <w:rFonts w:ascii="Gill Sans" w:hAnsi="Gill Sans" w:cs="Gill Sans"/>
          <w:sz w:val="20"/>
          <w:szCs w:val="20"/>
          <w:lang w:bidi="he-IL"/>
        </w:rPr>
      </w:pPr>
      <w:r w:rsidRPr="00500A26">
        <w:rPr>
          <w:rFonts w:ascii="Gill Sans" w:hAnsi="Gill Sans" w:cs="Gill Sans"/>
          <w:sz w:val="22"/>
          <w:szCs w:val="22"/>
          <w:lang w:bidi="he-IL"/>
        </w:rPr>
        <w:t xml:space="preserve">Via Angelo Poliziano 18-20-22 - 00184 Roma | </w:t>
      </w:r>
      <w:hyperlink r:id="rId16" w:history="1">
        <w:r w:rsidRPr="00500A26">
          <w:rPr>
            <w:rStyle w:val="Hyperlink"/>
            <w:rFonts w:ascii="Gill Sans" w:hAnsi="Gill Sans" w:cs="Gill Sans"/>
            <w:color w:val="auto"/>
            <w:sz w:val="22"/>
            <w:szCs w:val="22"/>
            <w:lang w:bidi="he-IL"/>
          </w:rPr>
          <w:t>dimmi@unponteper.it</w:t>
        </w:r>
      </w:hyperlink>
      <w:r w:rsidRPr="00500A26">
        <w:rPr>
          <w:rFonts w:ascii="Gill Sans" w:hAnsi="Gill Sans" w:cs="Gill Sans"/>
          <w:sz w:val="22"/>
          <w:szCs w:val="22"/>
          <w:lang w:bidi="he-IL"/>
        </w:rPr>
        <w:t xml:space="preserve"> | </w:t>
      </w:r>
      <w:hyperlink r:id="rId17" w:history="1">
        <w:r w:rsidRPr="00500A26">
          <w:rPr>
            <w:rStyle w:val="Hyperlink"/>
            <w:rFonts w:ascii="Gill Sans" w:hAnsi="Gill Sans" w:cs="Gill Sans"/>
            <w:color w:val="auto"/>
            <w:sz w:val="22"/>
            <w:szCs w:val="22"/>
            <w:lang w:bidi="he-IL"/>
          </w:rPr>
          <w:t>www.unponteper.it</w:t>
        </w:r>
      </w:hyperlink>
    </w:p>
    <w:p w:rsidR="00E01D39" w:rsidRPr="00500A26" w:rsidRDefault="00E01D39" w:rsidP="002B06BF">
      <w:pPr>
        <w:spacing w:line="320" w:lineRule="atLeast"/>
        <w:rPr>
          <w:rFonts w:ascii="Gill Sans" w:hAnsi="Gill Sans" w:cs="Gill Sans"/>
          <w:sz w:val="20"/>
          <w:szCs w:val="20"/>
          <w:lang w:bidi="he-IL"/>
        </w:rPr>
      </w:pPr>
    </w:p>
    <w:p w:rsidR="00E01D39" w:rsidRPr="006263A1" w:rsidRDefault="00E01D39" w:rsidP="005511AC">
      <w:pPr>
        <w:spacing w:line="320" w:lineRule="atLeast"/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</w:pPr>
      <w:r w:rsidRPr="00903558">
        <w:rPr>
          <w:rFonts w:ascii="Gill Sans Ultra Bold" w:hAnsi="Gill Sans Ultra Bold" w:cs="Gill Sans"/>
          <w:bCs/>
          <w:color w:val="000000"/>
          <w:sz w:val="22"/>
          <w:szCs w:val="22"/>
          <w:lang w:eastAsia="it-IT" w:bidi="he-IL"/>
        </w:rPr>
        <w:t>Entro quale data?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 </w:t>
      </w:r>
      <w:r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>31 maggio</w:t>
      </w:r>
      <w:r w:rsidRPr="006263A1">
        <w:rPr>
          <w:rFonts w:ascii="Gill Sans" w:hAnsi="Gill Sans" w:cs="Gill Sans"/>
          <w:bCs/>
          <w:color w:val="000000"/>
          <w:sz w:val="22"/>
          <w:szCs w:val="22"/>
          <w:lang w:eastAsia="it-IT" w:bidi="he-IL"/>
        </w:rPr>
        <w:t xml:space="preserve"> 2020</w:t>
      </w: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sz w:val="20"/>
          <w:szCs w:val="20"/>
          <w:lang w:bidi="he-IL"/>
        </w:rPr>
      </w:pPr>
    </w:p>
    <w:p w:rsidR="00E01D39" w:rsidRPr="006263A1" w:rsidRDefault="00E01D39" w:rsidP="002B06BF">
      <w:pPr>
        <w:spacing w:line="320" w:lineRule="atLeast"/>
        <w:rPr>
          <w:rFonts w:ascii="Gill Sans" w:hAnsi="Gill Sans" w:cs="Gill Sans"/>
          <w:sz w:val="20"/>
          <w:szCs w:val="20"/>
          <w:lang w:bidi="he-IL"/>
        </w:rPr>
      </w:pPr>
      <w:bookmarkStart w:id="0" w:name="_GoBack"/>
      <w:bookmarkEnd w:id="0"/>
    </w:p>
    <w:p w:rsidR="00E01D39" w:rsidRPr="006263A1" w:rsidRDefault="00E01D39" w:rsidP="00797E49">
      <w:pPr>
        <w:spacing w:line="320" w:lineRule="atLeast"/>
        <w:jc w:val="right"/>
        <w:rPr>
          <w:rFonts w:ascii="Gill Sans" w:hAnsi="Gill Sans" w:cs="Gill Sans"/>
          <w:sz w:val="20"/>
          <w:szCs w:val="20"/>
          <w:lang w:bidi="he-IL"/>
        </w:rPr>
      </w:pPr>
      <w:r w:rsidRPr="006263A1">
        <w:rPr>
          <w:rFonts w:ascii="Gill Sans" w:hAnsi="Gill Sans" w:cs="Gill Sans"/>
          <w:sz w:val="20"/>
          <w:szCs w:val="20"/>
          <w:lang w:bidi="he-IL"/>
        </w:rPr>
        <w:t xml:space="preserve">Ufficio stampa </w:t>
      </w:r>
      <w:r w:rsidRPr="005D2DCD">
        <w:rPr>
          <w:rFonts w:ascii="Gill Sans" w:hAnsi="Gill Sans" w:cs="Gill Sans"/>
          <w:i/>
          <w:sz w:val="20"/>
          <w:szCs w:val="20"/>
          <w:lang w:bidi="he-IL"/>
        </w:rPr>
        <w:t>Archivio Diaristico Nazionale di Pieve Santo Stefano</w:t>
      </w:r>
    </w:p>
    <w:p w:rsidR="00E01D39" w:rsidRPr="006263A1" w:rsidRDefault="00E01D39" w:rsidP="00797E49">
      <w:pPr>
        <w:spacing w:line="320" w:lineRule="atLeast"/>
        <w:jc w:val="right"/>
        <w:rPr>
          <w:rFonts w:ascii="Gill Sans" w:hAnsi="Gill Sans" w:cs="Gill Sans"/>
          <w:sz w:val="20"/>
          <w:szCs w:val="20"/>
          <w:lang w:bidi="he-IL"/>
        </w:rPr>
      </w:pPr>
      <w:r w:rsidRPr="006263A1">
        <w:rPr>
          <w:rFonts w:ascii="Gill Sans" w:hAnsi="Gill Sans" w:cs="Gill Sans"/>
          <w:sz w:val="20"/>
          <w:szCs w:val="20"/>
          <w:lang w:bidi="he-IL"/>
        </w:rPr>
        <w:t>Francesca Venuto, tel. +39 349 57 80 211 | f.venuto@archiviodiari.it</w:t>
      </w:r>
    </w:p>
    <w:sectPr w:rsidR="00E01D39" w:rsidRPr="006263A1" w:rsidSect="00522F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Malgun Gothic Semilight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Gill Sans Ultra Bold">
    <w:altName w:val="Segoe UI Black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ill Sans Light">
    <w:altName w:val="Segoe UI Semilight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DEB"/>
    <w:multiLevelType w:val="multilevel"/>
    <w:tmpl w:val="9EF8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E4"/>
    <w:rsid w:val="0001021D"/>
    <w:rsid w:val="00065A08"/>
    <w:rsid w:val="000E422B"/>
    <w:rsid w:val="00110DD0"/>
    <w:rsid w:val="0012270A"/>
    <w:rsid w:val="001426F7"/>
    <w:rsid w:val="00185EE4"/>
    <w:rsid w:val="001A2B06"/>
    <w:rsid w:val="00215EF3"/>
    <w:rsid w:val="00251E77"/>
    <w:rsid w:val="002B06BF"/>
    <w:rsid w:val="002D0739"/>
    <w:rsid w:val="002D58F2"/>
    <w:rsid w:val="00312F62"/>
    <w:rsid w:val="00343B48"/>
    <w:rsid w:val="00350C4D"/>
    <w:rsid w:val="00357237"/>
    <w:rsid w:val="00377D90"/>
    <w:rsid w:val="003847E8"/>
    <w:rsid w:val="004057FE"/>
    <w:rsid w:val="004100A0"/>
    <w:rsid w:val="00467375"/>
    <w:rsid w:val="00474067"/>
    <w:rsid w:val="004B48E1"/>
    <w:rsid w:val="004B73C2"/>
    <w:rsid w:val="004E7EB1"/>
    <w:rsid w:val="004F0C2A"/>
    <w:rsid w:val="00500A26"/>
    <w:rsid w:val="0051652A"/>
    <w:rsid w:val="005218D4"/>
    <w:rsid w:val="00522FFA"/>
    <w:rsid w:val="005511AC"/>
    <w:rsid w:val="00567C6F"/>
    <w:rsid w:val="0057461C"/>
    <w:rsid w:val="00575065"/>
    <w:rsid w:val="005827DD"/>
    <w:rsid w:val="00594997"/>
    <w:rsid w:val="005C7293"/>
    <w:rsid w:val="005D2DCD"/>
    <w:rsid w:val="005D526B"/>
    <w:rsid w:val="006003EF"/>
    <w:rsid w:val="00620500"/>
    <w:rsid w:val="006263A1"/>
    <w:rsid w:val="00657EF6"/>
    <w:rsid w:val="00674852"/>
    <w:rsid w:val="00710791"/>
    <w:rsid w:val="007430C8"/>
    <w:rsid w:val="00747C73"/>
    <w:rsid w:val="00786A98"/>
    <w:rsid w:val="00787AFE"/>
    <w:rsid w:val="00797E49"/>
    <w:rsid w:val="007C36A6"/>
    <w:rsid w:val="008310D3"/>
    <w:rsid w:val="008A628A"/>
    <w:rsid w:val="00901311"/>
    <w:rsid w:val="00903558"/>
    <w:rsid w:val="009238BD"/>
    <w:rsid w:val="009350C5"/>
    <w:rsid w:val="0096713E"/>
    <w:rsid w:val="009C2128"/>
    <w:rsid w:val="009F47E1"/>
    <w:rsid w:val="00A06930"/>
    <w:rsid w:val="00A337B8"/>
    <w:rsid w:val="00A53EF7"/>
    <w:rsid w:val="00A56932"/>
    <w:rsid w:val="00A62F49"/>
    <w:rsid w:val="00A879A2"/>
    <w:rsid w:val="00AB0891"/>
    <w:rsid w:val="00AB792B"/>
    <w:rsid w:val="00AC09FA"/>
    <w:rsid w:val="00BA351D"/>
    <w:rsid w:val="00BA3D66"/>
    <w:rsid w:val="00BA66E0"/>
    <w:rsid w:val="00BC1BAE"/>
    <w:rsid w:val="00BC7524"/>
    <w:rsid w:val="00BD2374"/>
    <w:rsid w:val="00BD7906"/>
    <w:rsid w:val="00C06A75"/>
    <w:rsid w:val="00C2099E"/>
    <w:rsid w:val="00C636B7"/>
    <w:rsid w:val="00C75846"/>
    <w:rsid w:val="00C91094"/>
    <w:rsid w:val="00CB6567"/>
    <w:rsid w:val="00CE3F3F"/>
    <w:rsid w:val="00CF0490"/>
    <w:rsid w:val="00D030E0"/>
    <w:rsid w:val="00D06D38"/>
    <w:rsid w:val="00D12350"/>
    <w:rsid w:val="00D32384"/>
    <w:rsid w:val="00D469F8"/>
    <w:rsid w:val="00D620D9"/>
    <w:rsid w:val="00D832A6"/>
    <w:rsid w:val="00DD3F38"/>
    <w:rsid w:val="00DE2D70"/>
    <w:rsid w:val="00E01D39"/>
    <w:rsid w:val="00E15359"/>
    <w:rsid w:val="00E53690"/>
    <w:rsid w:val="00E64B78"/>
    <w:rsid w:val="00E807F1"/>
    <w:rsid w:val="00E8624B"/>
    <w:rsid w:val="00EB52DB"/>
    <w:rsid w:val="00EC7166"/>
    <w:rsid w:val="00ED38A7"/>
    <w:rsid w:val="00F27273"/>
    <w:rsid w:val="00F32B25"/>
    <w:rsid w:val="00F41F5C"/>
    <w:rsid w:val="00F67D03"/>
    <w:rsid w:val="00F9063C"/>
    <w:rsid w:val="00F9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3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85EE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EE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185EE4"/>
    <w:rPr>
      <w:rFonts w:cs="Times New Roman"/>
    </w:rPr>
  </w:style>
  <w:style w:type="paragraph" w:styleId="NormalWeb">
    <w:name w:val="Normal (Web)"/>
    <w:basedOn w:val="Normal"/>
    <w:uiPriority w:val="99"/>
    <w:rsid w:val="00185EE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Strong">
    <w:name w:val="Strong"/>
    <w:basedOn w:val="DefaultParagraphFont"/>
    <w:uiPriority w:val="99"/>
    <w:qFormat/>
    <w:rsid w:val="00185EE4"/>
    <w:rPr>
      <w:rFonts w:cs="Times New Roman"/>
      <w:b/>
      <w:bCs/>
    </w:rPr>
  </w:style>
  <w:style w:type="character" w:customStyle="1" w:styleId="s1">
    <w:name w:val="s1"/>
    <w:basedOn w:val="DefaultParagraphFont"/>
    <w:uiPriority w:val="99"/>
    <w:rsid w:val="009350C5"/>
    <w:rPr>
      <w:rFonts w:cs="Times New Roman"/>
    </w:rPr>
  </w:style>
  <w:style w:type="character" w:styleId="Hyperlink">
    <w:name w:val="Hyperlink"/>
    <w:basedOn w:val="DefaultParagraphFont"/>
    <w:uiPriority w:val="99"/>
    <w:rsid w:val="0062050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2270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51E7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.segreteria@gmail.com" TargetMode="External"/><Relationship Id="rId13" Type="http://schemas.openxmlformats.org/officeDocument/2006/relationships/hyperlink" Target="mailto:dimmi@unirsm.s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mi@archiviodiari.it" TargetMode="External"/><Relationship Id="rId12" Type="http://schemas.openxmlformats.org/officeDocument/2006/relationships/hyperlink" Target="mailto:invaldarno@gmail.com" TargetMode="External"/><Relationship Id="rId17" Type="http://schemas.openxmlformats.org/officeDocument/2006/relationships/hyperlink" Target="http://www.unponteper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dimmi@unponteper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mmidistoriemigranti.it/concorso/" TargetMode="External"/><Relationship Id="rId11" Type="http://schemas.openxmlformats.org/officeDocument/2006/relationships/hyperlink" Target="mailto:biblioteca@comune.pontedera.pi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oxfamitalia.org" TargetMode="External"/><Relationship Id="rId10" Type="http://schemas.openxmlformats.org/officeDocument/2006/relationships/hyperlink" Target="mailto:cint@comune.pontassieve.f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chiviomemoriemigranti.net/it" TargetMode="External"/><Relationship Id="rId14" Type="http://schemas.openxmlformats.org/officeDocument/2006/relationships/hyperlink" Target="mailto:intercultura@oxf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767</Words>
  <Characters>4373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BRTSFN67L42G702I</cp:lastModifiedBy>
  <cp:revision>2</cp:revision>
  <cp:lastPrinted>2020-02-18T17:29:00Z</cp:lastPrinted>
  <dcterms:created xsi:type="dcterms:W3CDTF">2020-04-27T10:14:00Z</dcterms:created>
  <dcterms:modified xsi:type="dcterms:W3CDTF">2020-04-27T10:14:00Z</dcterms:modified>
</cp:coreProperties>
</file>